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A90CE" w14:textId="0DDD48B3" w:rsidR="00031FA9" w:rsidRDefault="00DD679E" w:rsidP="00E0254D">
      <w:pPr>
        <w:pStyle w:val="Title"/>
        <w:jc w:val="center"/>
      </w:pPr>
      <w:bookmarkStart w:id="0" w:name="_GoBack"/>
      <w:bookmarkEnd w:id="0"/>
      <w:r>
        <w:rPr>
          <w:lang w:val="en-CA"/>
        </w:rPr>
        <w:t>“</w:t>
      </w:r>
      <w:r w:rsidR="0061029F">
        <w:rPr>
          <w:lang w:val="en-CA"/>
        </w:rPr>
        <w:t>S</w:t>
      </w:r>
      <w:r w:rsidR="00E0254D">
        <w:rPr>
          <w:lang w:val="en-CA"/>
        </w:rPr>
        <w:t>teps to Serenity</w:t>
      </w:r>
      <w:r>
        <w:rPr>
          <w:lang w:val="en-CA"/>
        </w:rPr>
        <w:t>”</w:t>
      </w:r>
      <w:r w:rsidR="000B69D2">
        <w:rPr>
          <w:lang w:val="en-CA"/>
        </w:rPr>
        <w:br/>
      </w:r>
      <w:proofErr w:type="spellStart"/>
      <w:r w:rsidR="000B69D2" w:rsidRPr="00FA5988">
        <w:rPr>
          <w:sz w:val="40"/>
          <w:szCs w:val="40"/>
          <w:lang w:val="en-CA"/>
        </w:rPr>
        <w:t>Nar-Anon</w:t>
      </w:r>
      <w:proofErr w:type="spellEnd"/>
      <w:r w:rsidR="000B69D2" w:rsidRPr="00FA5988">
        <w:rPr>
          <w:sz w:val="40"/>
          <w:szCs w:val="40"/>
          <w:lang w:val="en-CA"/>
        </w:rPr>
        <w:t xml:space="preserve"> Family Group</w:t>
      </w:r>
    </w:p>
    <w:p w14:paraId="56620A2C" w14:textId="5FA2F7F2" w:rsidR="00031FA9" w:rsidRDefault="00E0254D" w:rsidP="00FA5988">
      <w:pPr>
        <w:pStyle w:val="Heading1"/>
        <w:jc w:val="center"/>
      </w:pPr>
      <w:r>
        <w:rPr>
          <w:lang w:val="en-CA"/>
        </w:rPr>
        <w:t>4</w:t>
      </w:r>
      <w:r w:rsidRPr="00E0254D">
        <w:rPr>
          <w:vertAlign w:val="superscript"/>
          <w:lang w:val="en-CA"/>
        </w:rPr>
        <w:t>th</w:t>
      </w:r>
      <w:r>
        <w:rPr>
          <w:lang w:val="en-CA"/>
        </w:rPr>
        <w:t xml:space="preserve"> Anniversary </w:t>
      </w:r>
      <w:r w:rsidR="001C796C">
        <w:rPr>
          <w:lang w:val="en-CA"/>
        </w:rPr>
        <w:br/>
      </w:r>
      <w:r>
        <w:rPr>
          <w:lang w:val="en-CA"/>
        </w:rPr>
        <w:t>Open</w:t>
      </w:r>
      <w:r w:rsidR="001C796C">
        <w:rPr>
          <w:lang w:val="en-CA"/>
        </w:rPr>
        <w:t>-</w:t>
      </w:r>
      <w:r>
        <w:rPr>
          <w:lang w:val="en-CA"/>
        </w:rPr>
        <w:t>Speaker Meeting</w:t>
      </w:r>
    </w:p>
    <w:p w14:paraId="141B6CBB" w14:textId="77777777" w:rsidR="00734CBF" w:rsidRDefault="00734CBF" w:rsidP="00734CBF">
      <w:pPr>
        <w:rPr>
          <w:lang w:val="en-CA"/>
        </w:rPr>
      </w:pPr>
    </w:p>
    <w:p w14:paraId="7394ED1E" w14:textId="507F9139" w:rsidR="00734CBF" w:rsidRPr="00734CBF" w:rsidRDefault="00734CBF" w:rsidP="00183937">
      <w:pPr>
        <w:ind w:left="720" w:firstLine="720"/>
        <w:rPr>
          <w:sz w:val="32"/>
          <w:szCs w:val="32"/>
          <w:lang w:val="en-CA"/>
        </w:rPr>
      </w:pPr>
      <w:r w:rsidRPr="00926897">
        <w:rPr>
          <w:b/>
          <w:sz w:val="32"/>
          <w:szCs w:val="32"/>
          <w:lang w:val="en-CA"/>
        </w:rPr>
        <w:t>WHEN</w:t>
      </w:r>
      <w:r w:rsidRPr="001A012E">
        <w:rPr>
          <w:b/>
          <w:sz w:val="32"/>
          <w:szCs w:val="32"/>
          <w:lang w:val="en-CA"/>
        </w:rPr>
        <w:t>:</w:t>
      </w:r>
      <w:r>
        <w:rPr>
          <w:sz w:val="32"/>
          <w:szCs w:val="32"/>
          <w:lang w:val="en-CA"/>
        </w:rPr>
        <w:t xml:space="preserve">  </w:t>
      </w:r>
      <w:r w:rsidR="00183937"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>Thursday, May 5, 2016 at 7:00 p.m.</w:t>
      </w:r>
    </w:p>
    <w:p w14:paraId="00C85B86" w14:textId="0F3CD504" w:rsidR="00031FA9" w:rsidRPr="00183937" w:rsidRDefault="00183937" w:rsidP="00183937">
      <w:pPr>
        <w:ind w:left="2880" w:hanging="1440"/>
        <w:rPr>
          <w:lang w:val="en-CA"/>
        </w:rPr>
      </w:pPr>
      <w:r w:rsidRPr="001A012E">
        <w:rPr>
          <w:b/>
          <w:sz w:val="32"/>
          <w:szCs w:val="32"/>
          <w:lang w:val="en-CA"/>
        </w:rPr>
        <w:t>WHERE:</w:t>
      </w:r>
      <w:r>
        <w:rPr>
          <w:sz w:val="32"/>
          <w:szCs w:val="32"/>
          <w:lang w:val="en-CA"/>
        </w:rPr>
        <w:tab/>
        <w:t>Westminster Park Church</w:t>
      </w:r>
      <w:r>
        <w:rPr>
          <w:sz w:val="32"/>
          <w:szCs w:val="32"/>
          <w:lang w:val="en-CA"/>
        </w:rPr>
        <w:br/>
      </w:r>
      <w:r w:rsidRPr="00897974">
        <w:rPr>
          <w:sz w:val="32"/>
          <w:szCs w:val="32"/>
          <w:lang w:val="en-CA"/>
        </w:rPr>
        <w:t xml:space="preserve">1190 </w:t>
      </w:r>
      <w:proofErr w:type="spellStart"/>
      <w:r w:rsidRPr="00897974">
        <w:rPr>
          <w:sz w:val="32"/>
          <w:szCs w:val="32"/>
          <w:lang w:val="en-CA"/>
        </w:rPr>
        <w:t>Southdale</w:t>
      </w:r>
      <w:proofErr w:type="spellEnd"/>
      <w:r w:rsidRPr="00897974">
        <w:rPr>
          <w:sz w:val="32"/>
          <w:szCs w:val="32"/>
          <w:lang w:val="en-CA"/>
        </w:rPr>
        <w:t xml:space="preserve"> Road, London ON</w:t>
      </w:r>
    </w:p>
    <w:p w14:paraId="216BD309" w14:textId="22210D49" w:rsidR="00031FA9" w:rsidRDefault="00031FA9">
      <w:pPr>
        <w:jc w:val="center"/>
      </w:pPr>
    </w:p>
    <w:p w14:paraId="408BD251" w14:textId="529378AC" w:rsidR="00031FA9" w:rsidRPr="0020433F" w:rsidRDefault="0024312B" w:rsidP="00F679C7">
      <w:pPr>
        <w:jc w:val="center"/>
        <w:rPr>
          <w:b/>
          <w:sz w:val="44"/>
          <w:szCs w:val="44"/>
          <w:lang w:val="en-CA"/>
        </w:rPr>
      </w:pPr>
      <w:r w:rsidRPr="0020433F">
        <w:rPr>
          <w:b/>
          <w:sz w:val="44"/>
          <w:szCs w:val="44"/>
          <w:lang w:val="en-CA"/>
        </w:rPr>
        <w:t>GUEST SPEAKER</w:t>
      </w:r>
    </w:p>
    <w:p w14:paraId="790BB69F" w14:textId="77777777" w:rsidR="00F679C7" w:rsidRPr="00F679C7" w:rsidRDefault="00F679C7" w:rsidP="00F679C7">
      <w:pPr>
        <w:jc w:val="center"/>
        <w:rPr>
          <w:b/>
          <w:sz w:val="40"/>
          <w:szCs w:val="40"/>
          <w:lang w:val="en-CA"/>
        </w:rPr>
      </w:pPr>
    </w:p>
    <w:p w14:paraId="3DE9EF70" w14:textId="1CC398E0" w:rsidR="0024312B" w:rsidRPr="00B04F6A" w:rsidRDefault="00404733" w:rsidP="00F679C7">
      <w:pPr>
        <w:jc w:val="center"/>
        <w:rPr>
          <w:sz w:val="32"/>
          <w:szCs w:val="32"/>
          <w:lang w:val="en-CA"/>
        </w:rPr>
      </w:pPr>
      <w:r w:rsidRPr="00B04F6A">
        <w:rPr>
          <w:sz w:val="32"/>
          <w:szCs w:val="32"/>
          <w:lang w:val="en-CA"/>
        </w:rPr>
        <w:t xml:space="preserve">REFRESHMENTS AND </w:t>
      </w:r>
      <w:r w:rsidR="00F679C7" w:rsidRPr="00B04F6A">
        <w:rPr>
          <w:sz w:val="32"/>
          <w:szCs w:val="32"/>
          <w:lang w:val="en-CA"/>
        </w:rPr>
        <w:t>FELLOWSHIP</w:t>
      </w:r>
    </w:p>
    <w:p w14:paraId="64BF5F9B" w14:textId="6E065835" w:rsidR="00F679C7" w:rsidRDefault="00F679C7" w:rsidP="00F679C7">
      <w:pPr>
        <w:jc w:val="center"/>
      </w:pPr>
      <w:r w:rsidRPr="00B04F6A">
        <w:rPr>
          <w:sz w:val="32"/>
          <w:szCs w:val="32"/>
          <w:lang w:val="en-CA"/>
        </w:rPr>
        <w:t>EVERYONE WELCOME!</w:t>
      </w:r>
    </w:p>
    <w:sectPr w:rsidR="00F679C7">
      <w:footerReference w:type="default" r:id="rId7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A8984" w14:textId="77777777" w:rsidR="00B2274B" w:rsidRDefault="00B2274B">
      <w:pPr>
        <w:spacing w:after="0" w:line="240" w:lineRule="auto"/>
      </w:pPr>
      <w:r>
        <w:separator/>
      </w:r>
    </w:p>
  </w:endnote>
  <w:endnote w:type="continuationSeparator" w:id="0">
    <w:p w14:paraId="386D2506" w14:textId="77777777" w:rsidR="00B2274B" w:rsidRDefault="00B2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5C87F" w14:textId="77777777" w:rsidR="00031FA9" w:rsidRDefault="006276C2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B2AE6" w14:textId="77777777" w:rsidR="00B2274B" w:rsidRDefault="00B2274B">
      <w:pPr>
        <w:spacing w:after="0" w:line="240" w:lineRule="auto"/>
      </w:pPr>
      <w:r>
        <w:separator/>
      </w:r>
    </w:p>
  </w:footnote>
  <w:footnote w:type="continuationSeparator" w:id="0">
    <w:p w14:paraId="6E1D5842" w14:textId="77777777" w:rsidR="00B2274B" w:rsidRDefault="00B2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15"/>
    <w:rsid w:val="00031FA9"/>
    <w:rsid w:val="000B69D2"/>
    <w:rsid w:val="00183937"/>
    <w:rsid w:val="001A012E"/>
    <w:rsid w:val="001C796C"/>
    <w:rsid w:val="0020433F"/>
    <w:rsid w:val="0024312B"/>
    <w:rsid w:val="00404733"/>
    <w:rsid w:val="0061029F"/>
    <w:rsid w:val="006276C2"/>
    <w:rsid w:val="00734CBF"/>
    <w:rsid w:val="00897974"/>
    <w:rsid w:val="00926897"/>
    <w:rsid w:val="00974ED3"/>
    <w:rsid w:val="0099749A"/>
    <w:rsid w:val="00B04F6A"/>
    <w:rsid w:val="00B2274B"/>
    <w:rsid w:val="00DD679E"/>
    <w:rsid w:val="00E0254D"/>
    <w:rsid w:val="00EE5B15"/>
    <w:rsid w:val="00F679C7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CAA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containers/Bundle/Application/6B9ECDB2-5FF9-40FF-8538-169675F224C5/Word.app/en.lproj/10002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4"/>
    <w:rsid w:val="00317809"/>
    <w:rsid w:val="00912F42"/>
    <w:rsid w:val="009F4DA4"/>
    <w:rsid w:val="00F0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154C468EA18247A47C3584503674AD">
    <w:name w:val="79154C468EA18247A47C3584503674AD"/>
  </w:style>
  <w:style w:type="paragraph" w:customStyle="1" w:styleId="9B7ECF9737E92E41812991050A08B01A">
    <w:name w:val="9B7ECF9737E92E41812991050A08B01A"/>
  </w:style>
  <w:style w:type="paragraph" w:customStyle="1" w:styleId="3B2CB8BC944C844BAEBC8D558031CE59">
    <w:name w:val="3B2CB8BC944C844BAEBC8D558031CE59"/>
  </w:style>
  <w:style w:type="paragraph" w:customStyle="1" w:styleId="F4198D1AC6A380419300BFA2E8B5E53B">
    <w:name w:val="F4198D1AC6A380419300BFA2E8B5E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10002001.dotx</Template>
  <TotalTime>10</TotalTime>
  <Pages>1</Pages>
  <Words>37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Neves</dc:creator>
  <cp:keywords/>
  <dc:description/>
  <cp:lastModifiedBy>Jane Neves</cp:lastModifiedBy>
  <cp:revision>18</cp:revision>
  <dcterms:created xsi:type="dcterms:W3CDTF">2016-04-11T16:55:00Z</dcterms:created>
  <dcterms:modified xsi:type="dcterms:W3CDTF">2016-04-11T17:14:00Z</dcterms:modified>
</cp:coreProperties>
</file>